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F0C" w:rsidRDefault="00362F0C">
      <w:pPr>
        <w:pStyle w:val="Title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32"/>
          <w:szCs w:val="32"/>
        </w:rPr>
        <w:t>SUSICK PTO MEETING MINUTES – Monday 11/10/14</w:t>
      </w:r>
    </w:p>
    <w:p w:rsidR="00362F0C" w:rsidRDefault="00362F0C">
      <w:pPr>
        <w:pStyle w:val="Subtitle"/>
        <w:numPr>
          <w:ilvl w:val="0"/>
          <w:numId w:val="1"/>
        </w:numPr>
        <w:jc w:val="left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Call to Order:  6:34</w:t>
      </w:r>
    </w:p>
    <w:p w:rsidR="00362F0C" w:rsidRDefault="00362F0C">
      <w:pPr>
        <w:pStyle w:val="Subtitle"/>
        <w:numPr>
          <w:ilvl w:val="0"/>
          <w:numId w:val="1"/>
        </w:numPr>
        <w:jc w:val="left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Pledge of Allegiance (Scouts)</w:t>
      </w:r>
    </w:p>
    <w:p w:rsidR="00362F0C" w:rsidRDefault="00362F0C">
      <w:pPr>
        <w:pStyle w:val="Subtitle"/>
        <w:numPr>
          <w:ilvl w:val="0"/>
          <w:numId w:val="1"/>
        </w:numPr>
        <w:jc w:val="left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Reports:</w:t>
      </w:r>
    </w:p>
    <w:p w:rsidR="00362F0C" w:rsidRDefault="00362F0C">
      <w:pPr>
        <w:pStyle w:val="Subtitle"/>
        <w:numPr>
          <w:ilvl w:val="1"/>
          <w:numId w:val="1"/>
        </w:numPr>
        <w:jc w:val="left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Secretary: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Review meeting minutes from Oct Meeting.  </w:t>
      </w:r>
      <w:r>
        <w:rPr>
          <w:rFonts w:ascii="Arial" w:hAnsi="Arial" w:cs="Arial"/>
          <w:sz w:val="22"/>
          <w:szCs w:val="22"/>
        </w:rPr>
        <w:t xml:space="preserve"> </w:t>
      </w:r>
    </w:p>
    <w:p w:rsidR="00362F0C" w:rsidRDefault="00362F0C">
      <w:pPr>
        <w:pStyle w:val="Subtitle"/>
        <w:numPr>
          <w:ilvl w:val="1"/>
          <w:numId w:val="1"/>
        </w:numPr>
        <w:jc w:val="left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Treasurer: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Review meeting minutes from Oct Meeting. </w:t>
      </w:r>
      <w:r>
        <w:rPr>
          <w:rFonts w:ascii="Arial" w:hAnsi="Arial" w:cs="Arial"/>
          <w:sz w:val="22"/>
          <w:szCs w:val="22"/>
        </w:rPr>
        <w:t xml:space="preserve">  </w:t>
      </w:r>
    </w:p>
    <w:p w:rsidR="00362F0C" w:rsidRDefault="00362F0C">
      <w:pPr>
        <w:pStyle w:val="Subtitle"/>
        <w:numPr>
          <w:ilvl w:val="1"/>
          <w:numId w:val="1"/>
        </w:num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Teachers Report:  </w:t>
      </w:r>
    </w:p>
    <w:p w:rsidR="00362F0C" w:rsidRDefault="00362F0C">
      <w:pPr>
        <w:pStyle w:val="Subtitle"/>
        <w:numPr>
          <w:ilvl w:val="1"/>
          <w:numId w:val="1"/>
        </w:num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Principal Report: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</w:t>
      </w:r>
    </w:p>
    <w:p w:rsidR="00362F0C" w:rsidRDefault="00362F0C">
      <w:pPr>
        <w:pStyle w:val="Subtitle"/>
        <w:numPr>
          <w:ilvl w:val="2"/>
          <w:numId w:val="1"/>
        </w:num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Report Cards Nov 21</w:t>
      </w:r>
      <w:r>
        <w:rPr>
          <w:rFonts w:ascii="Arial" w:hAnsi="Arial" w:cs="Arial"/>
          <w:b w:val="0"/>
          <w:bCs w:val="0"/>
          <w:sz w:val="22"/>
          <w:szCs w:val="22"/>
          <w:vertAlign w:val="superscript"/>
        </w:rPr>
        <w:t>st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</w:t>
      </w:r>
    </w:p>
    <w:p w:rsidR="00362F0C" w:rsidRDefault="00362F0C">
      <w:pPr>
        <w:pStyle w:val="Subtitle"/>
        <w:numPr>
          <w:ilvl w:val="2"/>
          <w:numId w:val="1"/>
        </w:num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Parent Teacher Conferences 24</w:t>
      </w:r>
      <w:r>
        <w:rPr>
          <w:rFonts w:ascii="Arial" w:hAnsi="Arial" w:cs="Arial"/>
          <w:b w:val="0"/>
          <w:bCs w:val="0"/>
          <w:sz w:val="22"/>
          <w:szCs w:val="22"/>
          <w:vertAlign w:val="superscript"/>
        </w:rPr>
        <w:t>th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and 25</w:t>
      </w:r>
      <w:r>
        <w:rPr>
          <w:rFonts w:ascii="Arial" w:hAnsi="Arial" w:cs="Arial"/>
          <w:b w:val="0"/>
          <w:bCs w:val="0"/>
          <w:sz w:val="22"/>
          <w:szCs w:val="22"/>
          <w:vertAlign w:val="superscript"/>
        </w:rPr>
        <w:t>th</w:t>
      </w:r>
    </w:p>
    <w:p w:rsidR="00362F0C" w:rsidRDefault="00362F0C">
      <w:pPr>
        <w:pStyle w:val="Subtitle"/>
        <w:numPr>
          <w:ilvl w:val="2"/>
          <w:numId w:val="1"/>
        </w:num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Book Fair 20</w:t>
      </w:r>
      <w:r>
        <w:rPr>
          <w:rFonts w:ascii="Arial" w:hAnsi="Arial" w:cs="Arial"/>
          <w:b w:val="0"/>
          <w:bCs w:val="0"/>
          <w:sz w:val="22"/>
          <w:szCs w:val="22"/>
          <w:vertAlign w:val="superscript"/>
        </w:rPr>
        <w:t>th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through 25</w:t>
      </w:r>
      <w:r>
        <w:rPr>
          <w:rFonts w:ascii="Arial" w:hAnsi="Arial" w:cs="Arial"/>
          <w:b w:val="0"/>
          <w:bCs w:val="0"/>
          <w:sz w:val="22"/>
          <w:szCs w:val="22"/>
          <w:vertAlign w:val="superscript"/>
        </w:rPr>
        <w:t>th</w:t>
      </w:r>
    </w:p>
    <w:p w:rsidR="00362F0C" w:rsidRDefault="00362F0C">
      <w:pPr>
        <w:pStyle w:val="Subtitle"/>
        <w:numPr>
          <w:ilvl w:val="1"/>
          <w:numId w:val="1"/>
        </w:num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Committee Reports:  </w:t>
      </w:r>
    </w:p>
    <w:p w:rsidR="00362F0C" w:rsidRDefault="00362F0C">
      <w:pPr>
        <w:pStyle w:val="Subtitle"/>
        <w:numPr>
          <w:ilvl w:val="2"/>
          <w:numId w:val="1"/>
        </w:numPr>
        <w:jc w:val="left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 xml:space="preserve">Scouts Report </w:t>
      </w:r>
    </w:p>
    <w:p w:rsidR="00362F0C" w:rsidRDefault="00362F0C">
      <w:pPr>
        <w:pStyle w:val="Subtitle"/>
        <w:numPr>
          <w:ilvl w:val="3"/>
          <w:numId w:val="1"/>
        </w:numPr>
        <w:jc w:val="left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Cub Scouts - Popcorn</w:t>
      </w:r>
    </w:p>
    <w:p w:rsidR="00362F0C" w:rsidRDefault="00362F0C">
      <w:pPr>
        <w:pStyle w:val="Subtitle"/>
        <w:numPr>
          <w:ilvl w:val="3"/>
          <w:numId w:val="1"/>
        </w:numPr>
        <w:jc w:val="left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Girl Scouts  -Nut Hut Sold over $800.00 in Product.  Service Project (Collecting Items for Needy)</w:t>
      </w:r>
    </w:p>
    <w:p w:rsidR="00362F0C" w:rsidRDefault="00362F0C">
      <w:pPr>
        <w:pStyle w:val="Subtitle"/>
        <w:numPr>
          <w:ilvl w:val="2"/>
          <w:numId w:val="1"/>
        </w:numPr>
        <w:jc w:val="left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Market Day update:  Stephen Langham – 111.38</w:t>
      </w:r>
    </w:p>
    <w:p w:rsidR="00362F0C" w:rsidRDefault="00362F0C">
      <w:pPr>
        <w:pStyle w:val="Subtitle"/>
        <w:numPr>
          <w:ilvl w:val="2"/>
          <w:numId w:val="1"/>
        </w:numPr>
        <w:jc w:val="left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Campbell’s, Tyson:</w:t>
      </w:r>
      <w:r>
        <w:rPr>
          <w:rStyle w:val="Strong"/>
          <w:rFonts w:ascii="Arial" w:hAnsi="Arial" w:cs="Arial"/>
          <w:sz w:val="22"/>
          <w:szCs w:val="22"/>
        </w:rPr>
        <w:t xml:space="preserve"> Updates: </w:t>
      </w:r>
    </w:p>
    <w:p w:rsidR="00362F0C" w:rsidRDefault="00362F0C">
      <w:pPr>
        <w:pStyle w:val="Subtitle"/>
        <w:numPr>
          <w:ilvl w:val="2"/>
          <w:numId w:val="1"/>
        </w:numPr>
        <w:jc w:val="left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Box Tops Collection update:  Sent in over $700.00 for next check</w:t>
      </w:r>
    </w:p>
    <w:p w:rsidR="00362F0C" w:rsidRDefault="00362F0C">
      <w:pPr>
        <w:pStyle w:val="Subtitle"/>
        <w:numPr>
          <w:ilvl w:val="2"/>
          <w:numId w:val="1"/>
        </w:numPr>
        <w:jc w:val="left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 xml:space="preserve">Coke Rewards Collection update: Updates </w:t>
      </w:r>
    </w:p>
    <w:p w:rsidR="00362F0C" w:rsidRDefault="00362F0C">
      <w:pPr>
        <w:pStyle w:val="Subtitle"/>
        <w:numPr>
          <w:ilvl w:val="2"/>
          <w:numId w:val="1"/>
        </w:numPr>
        <w:jc w:val="left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Dragon Den Report Sales update: $70.00</w:t>
      </w:r>
    </w:p>
    <w:p w:rsidR="00362F0C" w:rsidRDefault="00362F0C">
      <w:pPr>
        <w:pStyle w:val="Subtitle"/>
        <w:numPr>
          <w:ilvl w:val="1"/>
          <w:numId w:val="1"/>
        </w:num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Retail Community Rewards update: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 Kroger, Target, Meijer Rewards, Self Sufficient, </w:t>
      </w:r>
    </w:p>
    <w:p w:rsidR="00362F0C" w:rsidRDefault="00362F0C">
      <w:pPr>
        <w:pStyle w:val="Subtitle"/>
        <w:numPr>
          <w:ilvl w:val="1"/>
          <w:numId w:val="1"/>
        </w:num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Presidents Reports:</w:t>
      </w:r>
    </w:p>
    <w:p w:rsidR="00362F0C" w:rsidRDefault="00362F0C">
      <w:pPr>
        <w:pStyle w:val="Subtitle"/>
        <w:numPr>
          <w:ilvl w:val="2"/>
          <w:numId w:val="1"/>
        </w:numPr>
        <w:jc w:val="left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Old Business: </w:t>
      </w:r>
    </w:p>
    <w:p w:rsidR="00362F0C" w:rsidRDefault="00362F0C">
      <w:pPr>
        <w:pStyle w:val="Subtitle"/>
        <w:numPr>
          <w:ilvl w:val="3"/>
          <w:numId w:val="10"/>
        </w:numPr>
        <w:jc w:val="left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Trunk or Treat Oct 24</w:t>
      </w:r>
      <w:r>
        <w:rPr>
          <w:rFonts w:ascii="Arial" w:hAnsi="Arial" w:cs="Arial"/>
          <w:b w:val="0"/>
          <w:bCs w:val="0"/>
          <w:sz w:val="22"/>
          <w:szCs w:val="22"/>
          <w:vertAlign w:val="superscript"/>
        </w:rPr>
        <w:t>th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– Great Time, Concerns over Passing out candy</w:t>
      </w:r>
    </w:p>
    <w:p w:rsidR="00362F0C" w:rsidRDefault="00362F0C">
      <w:pPr>
        <w:pStyle w:val="Subtitle"/>
        <w:numPr>
          <w:ilvl w:val="3"/>
          <w:numId w:val="10"/>
        </w:numPr>
        <w:jc w:val="left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Holiday Shop – Sold Out</w:t>
      </w:r>
    </w:p>
    <w:p w:rsidR="00362F0C" w:rsidRDefault="00362F0C">
      <w:pPr>
        <w:pStyle w:val="Subtitle"/>
        <w:numPr>
          <w:ilvl w:val="3"/>
          <w:numId w:val="10"/>
        </w:numPr>
        <w:jc w:val="left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Facebook Page – Apollonia would like to reintroduce Facebook (Content of Information)</w:t>
      </w:r>
    </w:p>
    <w:p w:rsidR="00362F0C" w:rsidRDefault="00362F0C">
      <w:pPr>
        <w:pStyle w:val="Subtitle"/>
        <w:numPr>
          <w:ilvl w:val="2"/>
          <w:numId w:val="10"/>
        </w:numPr>
        <w:jc w:val="left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New Business:</w:t>
      </w:r>
    </w:p>
    <w:p w:rsidR="00362F0C" w:rsidRDefault="00362F0C">
      <w:pPr>
        <w:pStyle w:val="Subtitle"/>
        <w:numPr>
          <w:ilvl w:val="3"/>
          <w:numId w:val="10"/>
        </w:numPr>
        <w:jc w:val="left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Smash Burger</w:t>
      </w:r>
      <w:r>
        <w:rPr>
          <w:rFonts w:ascii="Arial" w:hAnsi="Arial" w:cs="Arial"/>
          <w:b w:val="0"/>
          <w:bCs w:val="0"/>
          <w:sz w:val="22"/>
          <w:szCs w:val="22"/>
        </w:rPr>
        <w:tab/>
        <w:t xml:space="preserve"> - Martha i</w:t>
      </w:r>
      <w:bookmarkStart w:id="0" w:name="_GoBack"/>
      <w:bookmarkEnd w:id="0"/>
      <w:r>
        <w:rPr>
          <w:rFonts w:ascii="Arial" w:hAnsi="Arial" w:cs="Arial"/>
          <w:b w:val="0"/>
          <w:bCs w:val="0"/>
          <w:sz w:val="22"/>
          <w:szCs w:val="22"/>
        </w:rPr>
        <w:t>s going to set up a Date for Smashburger.</w:t>
      </w:r>
    </w:p>
    <w:p w:rsidR="00362F0C" w:rsidRDefault="00362F0C">
      <w:pPr>
        <w:pStyle w:val="Subtitle"/>
        <w:numPr>
          <w:ilvl w:val="1"/>
          <w:numId w:val="1"/>
        </w:numPr>
        <w:jc w:val="both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Discussion: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Round Table</w:t>
      </w:r>
    </w:p>
    <w:p w:rsidR="00362F0C" w:rsidRDefault="00362F0C">
      <w:pPr>
        <w:pStyle w:val="Subtitle"/>
        <w:numPr>
          <w:ilvl w:val="1"/>
          <w:numId w:val="1"/>
        </w:numPr>
        <w:jc w:val="both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Election for Secretary: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 Apollonia Nominated and Elected </w:t>
      </w:r>
    </w:p>
    <w:p w:rsidR="00362F0C" w:rsidRDefault="00362F0C">
      <w:pPr>
        <w:pStyle w:val="Subtitle"/>
        <w:numPr>
          <w:ilvl w:val="1"/>
          <w:numId w:val="1"/>
        </w:numPr>
        <w:jc w:val="left"/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Adjourn:  </w:t>
      </w:r>
      <w:r>
        <w:rPr>
          <w:rFonts w:ascii="Arial" w:hAnsi="Arial" w:cs="Arial"/>
          <w:b w:val="0"/>
          <w:bCs w:val="0"/>
          <w:sz w:val="22"/>
          <w:szCs w:val="22"/>
        </w:rPr>
        <w:t>7:04</w:t>
      </w:r>
    </w:p>
    <w:sectPr w:rsidR="00362F0C" w:rsidSect="00362F0C">
      <w:footerReference w:type="default" r:id="rId7"/>
      <w:pgSz w:w="12240" w:h="15840" w:code="1"/>
      <w:pgMar w:top="274" w:right="446" w:bottom="245" w:left="360" w:header="18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2F0C" w:rsidRDefault="00362F0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362F0C" w:rsidRDefault="00362F0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F0C" w:rsidRDefault="00362F0C">
    <w:pPr>
      <w:pStyle w:val="Footer"/>
    </w:pPr>
    <w:r>
      <w:rPr>
        <w:rFonts w:ascii="Arial" w:hAnsi="Arial" w:cs="Arial"/>
        <w:b/>
        <w:bCs/>
      </w:rPr>
      <w:t xml:space="preserve">Susick PTO main email address - </w:t>
    </w:r>
    <w:hyperlink r:id="rId1" w:history="1">
      <w:r>
        <w:rPr>
          <w:rStyle w:val="Hyperlink"/>
          <w:rFonts w:ascii="Arial" w:hAnsi="Arial" w:cs="Arial"/>
          <w:b/>
          <w:bCs/>
        </w:rPr>
        <w:t>www.susickpto@gmail.com</w:t>
      </w:r>
    </w:hyperlink>
    <w:r>
      <w:rPr>
        <w:rFonts w:ascii="Arial" w:hAnsi="Arial" w:cs="Arial"/>
        <w:b/>
        <w:bCs/>
      </w:rPr>
      <w:t xml:space="preserve"> -PTO for fundraising ideas and donations.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2F0C" w:rsidRDefault="00362F0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362F0C" w:rsidRDefault="00362F0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8758C"/>
    <w:multiLevelType w:val="multilevel"/>
    <w:tmpl w:val="96A8477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</w:abstractNum>
  <w:abstractNum w:abstractNumId="1">
    <w:nsid w:val="05BD559D"/>
    <w:multiLevelType w:val="hybridMultilevel"/>
    <w:tmpl w:val="81A07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F027654"/>
    <w:multiLevelType w:val="multilevel"/>
    <w:tmpl w:val="3810147E"/>
    <w:lvl w:ilvl="0">
      <w:start w:val="1"/>
      <w:numFmt w:val="decimal"/>
      <w:lvlText w:val="%1)"/>
      <w:lvlJc w:val="left"/>
      <w:pPr>
        <w:ind w:left="216" w:hanging="216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 w:hint="default"/>
      </w:rPr>
    </w:lvl>
  </w:abstractNum>
  <w:abstractNum w:abstractNumId="3">
    <w:nsid w:val="0FA13FD6"/>
    <w:multiLevelType w:val="hybridMultilevel"/>
    <w:tmpl w:val="EFF8891A"/>
    <w:lvl w:ilvl="0" w:tplc="51D82DC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4">
    <w:nsid w:val="10C3419B"/>
    <w:multiLevelType w:val="hybridMultilevel"/>
    <w:tmpl w:val="28DE2D9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5">
    <w:nsid w:val="157607A8"/>
    <w:multiLevelType w:val="hybridMultilevel"/>
    <w:tmpl w:val="E8DE4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0655AE6"/>
    <w:multiLevelType w:val="multilevel"/>
    <w:tmpl w:val="96A8477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</w:abstractNum>
  <w:abstractNum w:abstractNumId="7">
    <w:nsid w:val="42E51568"/>
    <w:multiLevelType w:val="multilevel"/>
    <w:tmpl w:val="96A8477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</w:abstractNum>
  <w:abstractNum w:abstractNumId="8">
    <w:nsid w:val="4D822CCF"/>
    <w:multiLevelType w:val="hybridMultilevel"/>
    <w:tmpl w:val="7458B966"/>
    <w:lvl w:ilvl="0" w:tplc="0409000F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9">
    <w:nsid w:val="6180248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/>
      </w:rPr>
    </w:lvl>
  </w:abstractNum>
  <w:abstractNum w:abstractNumId="10">
    <w:nsid w:val="71C90D8B"/>
    <w:multiLevelType w:val="multilevel"/>
    <w:tmpl w:val="A9FCD2C4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hAnsi="Times New Roman" w:cs="Times New Roman"/>
        <w:b w:val="0"/>
        <w:bCs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/>
      </w:r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8"/>
  </w:num>
  <w:num w:numId="5">
    <w:abstractNumId w:val="5"/>
  </w:num>
  <w:num w:numId="6">
    <w:abstractNumId w:val="1"/>
  </w:num>
  <w:num w:numId="7">
    <w:abstractNumId w:val="4"/>
  </w:num>
  <w:num w:numId="8">
    <w:abstractNumId w:val="6"/>
  </w:num>
  <w:num w:numId="9">
    <w:abstractNumId w:val="0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2F0C"/>
    <w:rsid w:val="00362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pPr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rPr>
      <w:rFonts w:ascii="Times New Roman" w:hAnsi="Times New Roman" w:cs="Times New Roman"/>
      <w:b/>
      <w:bCs/>
      <w:sz w:val="20"/>
      <w:szCs w:val="20"/>
    </w:rPr>
  </w:style>
  <w:style w:type="paragraph" w:styleId="Subtitle">
    <w:name w:val="Subtitle"/>
    <w:basedOn w:val="Normal"/>
    <w:link w:val="SubtitleChar"/>
    <w:uiPriority w:val="99"/>
    <w:qFormat/>
    <w:pPr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rPr>
      <w:rFonts w:ascii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99"/>
    <w:qFormat/>
    <w:rPr>
      <w:rFonts w:ascii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usickpto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49</TotalTime>
  <Pages>1</Pages>
  <Words>172</Words>
  <Characters>985</Characters>
  <Application>Microsoft Office Outlook</Application>
  <DocSecurity>0</DocSecurity>
  <Lines>0</Lines>
  <Paragraphs>0</Paragraphs>
  <ScaleCrop>false</ScaleCrop>
  <Company>CSC\GDLS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SUSICK PTO MEETING AGENDA - Thursday – December 6, 2012 6:30pm</dc:title>
  <dc:subject/>
  <dc:creator>stonerm2</dc:creator>
  <cp:keywords/>
  <dc:description/>
  <cp:lastModifiedBy>slangham</cp:lastModifiedBy>
  <cp:revision>7</cp:revision>
  <cp:lastPrinted>2014-09-15T20:11:00Z</cp:lastPrinted>
  <dcterms:created xsi:type="dcterms:W3CDTF">2014-11-07T01:49:00Z</dcterms:created>
  <dcterms:modified xsi:type="dcterms:W3CDTF">2014-12-04T15:07:00Z</dcterms:modified>
</cp:coreProperties>
</file>