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38" w:rsidRDefault="00080A38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>SUSICK PTO MEETING MINUTES – Monday 1/12/15</w:t>
      </w:r>
    </w:p>
    <w:p w:rsidR="00080A38" w:rsidRDefault="00080A38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Call to Order:  6:38 pm</w:t>
      </w:r>
    </w:p>
    <w:p w:rsidR="00080A38" w:rsidRDefault="00080A38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Pledge of Allegiance </w:t>
      </w:r>
    </w:p>
    <w:p w:rsidR="00080A38" w:rsidRDefault="00080A38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Reports:</w:t>
      </w:r>
    </w:p>
    <w:p w:rsidR="00080A38" w:rsidRDefault="00080A38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Review meeting minutes from JAN Meeting.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0A38" w:rsidRDefault="00080A38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Review meeting minutes from JAN Meeting.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0A38" w:rsidRDefault="00080A38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Teachers Report:  </w:t>
      </w:r>
      <w:r>
        <w:rPr>
          <w:rFonts w:ascii="Arial" w:hAnsi="Arial" w:cs="Arial"/>
          <w:b w:val="0"/>
          <w:bCs w:val="0"/>
          <w:sz w:val="22"/>
          <w:szCs w:val="22"/>
        </w:rPr>
        <w:t>Thursday assembly @ 3:00</w:t>
      </w:r>
    </w:p>
    <w:p w:rsidR="00080A38" w:rsidRDefault="00080A38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Principal Report: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MLK Assembly @ 3:00; </w:t>
      </w:r>
    </w:p>
    <w:p w:rsidR="00080A38" w:rsidRDefault="00080A3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Canned food drive for Gleaners wrap up;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</w:p>
    <w:p w:rsidR="00080A38" w:rsidRDefault="00080A3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rd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grade field trip to Gleaners. </w:t>
      </w:r>
    </w:p>
    <w:p w:rsidR="00080A38" w:rsidRDefault="00080A3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Jump with Jill return</w:t>
      </w:r>
    </w:p>
    <w:p w:rsidR="00080A38" w:rsidRDefault="00080A38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:  </w:t>
      </w:r>
    </w:p>
    <w:p w:rsidR="00080A38" w:rsidRDefault="00080A3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Scouts Report:</w:t>
      </w:r>
    </w:p>
    <w:p w:rsidR="00080A38" w:rsidRDefault="00080A38">
      <w:pPr>
        <w:pStyle w:val="Subtitle"/>
        <w:numPr>
          <w:ilvl w:val="3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Cub Scouts –Update Cub Scout website on PTO website</w:t>
      </w:r>
    </w:p>
    <w:p w:rsidR="00080A38" w:rsidRDefault="00080A38">
      <w:pPr>
        <w:pStyle w:val="Subtitle"/>
        <w:numPr>
          <w:ilvl w:val="3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Girl Scouts  - Cookie Sales </w:t>
      </w:r>
    </w:p>
    <w:p w:rsidR="00080A38" w:rsidRDefault="00080A3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Market Day update:  ~$93</w:t>
      </w:r>
      <w:bookmarkStart w:id="0" w:name="_GoBack"/>
      <w:bookmarkEnd w:id="0"/>
    </w:p>
    <w:p w:rsidR="00080A38" w:rsidRDefault="00080A3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Campbell’s, Tyson:</w:t>
      </w:r>
      <w:r>
        <w:rPr>
          <w:rStyle w:val="Strong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z w:val="22"/>
          <w:szCs w:val="22"/>
        </w:rPr>
        <w:t>Updates:</w:t>
      </w:r>
      <w:r>
        <w:rPr>
          <w:rStyle w:val="Strong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z w:val="22"/>
          <w:szCs w:val="22"/>
        </w:rPr>
        <w:t>No updates</w:t>
      </w:r>
    </w:p>
    <w:p w:rsidR="00080A38" w:rsidRDefault="00080A3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Box Tops Collection Update:  $386.90 (Saieg and Whiting top contributing classrooms)</w:t>
      </w:r>
    </w:p>
    <w:p w:rsidR="00080A38" w:rsidRDefault="00080A3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Coke Rewards Collection update: No update</w:t>
      </w:r>
    </w:p>
    <w:p w:rsidR="00080A38" w:rsidRDefault="00080A3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Dragon Den Report Sales update: -2 sales; $44/$56</w:t>
      </w:r>
    </w:p>
    <w:p w:rsidR="00080A38" w:rsidRDefault="00080A38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Retail Community Rewards update: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Kroger, Target, Meijer Rewards, Self Sufficient, </w:t>
      </w:r>
    </w:p>
    <w:p w:rsidR="00080A38" w:rsidRDefault="00080A3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Kroger check @ $169.44</w:t>
      </w:r>
    </w:p>
    <w:p w:rsidR="00080A38" w:rsidRDefault="00080A38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Presidents Reports:</w:t>
      </w:r>
    </w:p>
    <w:p w:rsidR="00080A38" w:rsidRDefault="00080A3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Old Business: </w:t>
      </w:r>
    </w:p>
    <w:p w:rsidR="00080A38" w:rsidRDefault="00080A38">
      <w:pPr>
        <w:pStyle w:val="Subtitle"/>
        <w:numPr>
          <w:ilvl w:val="3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Holiday Shop—Sold out</w:t>
      </w:r>
    </w:p>
    <w:p w:rsidR="00080A38" w:rsidRDefault="00080A38">
      <w:pPr>
        <w:pStyle w:val="Subtitle"/>
        <w:numPr>
          <w:ilvl w:val="3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Facebook Page – Feedbacks to flyer</w:t>
      </w:r>
    </w:p>
    <w:p w:rsidR="00080A38" w:rsidRDefault="00080A38">
      <w:pPr>
        <w:pStyle w:val="Subtitle"/>
        <w:numPr>
          <w:ilvl w:val="3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Smash Burger</w:t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 - Will be in weekly email</w:t>
      </w:r>
    </w:p>
    <w:p w:rsidR="00080A38" w:rsidRDefault="00080A38">
      <w:pPr>
        <w:pStyle w:val="Subtitle"/>
        <w:numPr>
          <w:ilvl w:val="3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Winter Blues – 1/30/2015: bounce house, face painting, bean bag toss; </w:t>
      </w:r>
    </w:p>
    <w:p w:rsidR="00080A38" w:rsidRDefault="00080A38">
      <w:pPr>
        <w:pStyle w:val="Subtitle"/>
        <w:numPr>
          <w:ilvl w:val="2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:rsidR="00080A38" w:rsidRDefault="00080A38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Warming Tree--Donated</w:t>
      </w:r>
    </w:p>
    <w:p w:rsidR="00080A38" w:rsidRDefault="00080A38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Skate World</w:t>
      </w:r>
    </w:p>
    <w:p w:rsidR="00080A38" w:rsidRDefault="00080A38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Egg Sale-March</w:t>
      </w:r>
    </w:p>
    <w:p w:rsidR="00080A38" w:rsidRDefault="00080A38">
      <w:pPr>
        <w:pStyle w:val="Subtitle"/>
        <w:numPr>
          <w:ilvl w:val="1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Round Table</w:t>
      </w:r>
    </w:p>
    <w:p w:rsidR="00080A38" w:rsidRDefault="00080A38">
      <w:pPr>
        <w:pStyle w:val="Subtitle"/>
        <w:numPr>
          <w:ilvl w:val="1"/>
          <w:numId w:val="1"/>
        </w:numPr>
        <w:jc w:val="left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Adjourn: </w:t>
      </w:r>
      <w:r>
        <w:rPr>
          <w:rFonts w:ascii="Arial" w:hAnsi="Arial" w:cs="Arial"/>
          <w:b w:val="0"/>
          <w:bCs w:val="0"/>
          <w:sz w:val="22"/>
          <w:szCs w:val="22"/>
        </w:rPr>
        <w:t>6:55 pm</w:t>
      </w:r>
    </w:p>
    <w:sectPr w:rsidR="00080A38" w:rsidSect="00080A38">
      <w:footerReference w:type="default" r:id="rId7"/>
      <w:pgSz w:w="12240" w:h="15840" w:code="1"/>
      <w:pgMar w:top="274" w:right="446" w:bottom="245" w:left="360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38" w:rsidRDefault="00080A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80A38" w:rsidRDefault="00080A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38" w:rsidRDefault="00080A38">
    <w:pPr>
      <w:pStyle w:val="Footer"/>
    </w:pPr>
    <w:r>
      <w:rPr>
        <w:rFonts w:ascii="Arial" w:hAnsi="Arial" w:cs="Arial"/>
        <w:b/>
        <w:bCs/>
      </w:rPr>
      <w:t xml:space="preserve">Susick PTO main email address - </w:t>
    </w:r>
    <w:hyperlink r:id="rId1" w:history="1">
      <w:r>
        <w:rPr>
          <w:rStyle w:val="Hyperlink"/>
          <w:rFonts w:ascii="Arial" w:hAnsi="Arial" w:cs="Arial"/>
          <w:b/>
          <w:bCs/>
        </w:rPr>
        <w:t>www.susickpto@gmail.com</w:t>
      </w:r>
    </w:hyperlink>
    <w:r>
      <w:rPr>
        <w:rFonts w:ascii="Arial" w:hAnsi="Arial" w:cs="Arial"/>
        <w:b/>
        <w:bCs/>
      </w:rPr>
      <w:t xml:space="preserve"> -PTO for fundraising ideas and donations.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38" w:rsidRDefault="00080A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80A38" w:rsidRDefault="00080A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8C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">
    <w:nsid w:val="05BD559D"/>
    <w:multiLevelType w:val="hybridMultilevel"/>
    <w:tmpl w:val="81A0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027654"/>
    <w:multiLevelType w:val="multilevel"/>
    <w:tmpl w:val="3810147E"/>
    <w:lvl w:ilvl="0">
      <w:start w:val="1"/>
      <w:numFmt w:val="decimal"/>
      <w:lvlText w:val="%1)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>
    <w:nsid w:val="0FA13FD6"/>
    <w:multiLevelType w:val="hybridMultilevel"/>
    <w:tmpl w:val="EFF8891A"/>
    <w:lvl w:ilvl="0" w:tplc="51D82D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10C3419B"/>
    <w:multiLevelType w:val="hybridMultilevel"/>
    <w:tmpl w:val="28DE2D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157607A8"/>
    <w:multiLevelType w:val="hybridMultilevel"/>
    <w:tmpl w:val="E8DE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655AE6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7">
    <w:nsid w:val="42E51568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>
    <w:nsid w:val="4D822CCF"/>
    <w:multiLevelType w:val="hybridMultilevel"/>
    <w:tmpl w:val="7458B966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9">
    <w:nsid w:val="61802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0">
    <w:nsid w:val="71C90D8B"/>
    <w:multiLevelType w:val="multilevel"/>
    <w:tmpl w:val="A9FCD2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1">
    <w:nsid w:val="79E22DFA"/>
    <w:multiLevelType w:val="hybridMultilevel"/>
    <w:tmpl w:val="9B78C22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D4ECF8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A38"/>
    <w:rsid w:val="0008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ick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167</Words>
  <Characters>955</Characters>
  <Application>Microsoft Office Outlook</Application>
  <DocSecurity>0</DocSecurity>
  <Lines>0</Lines>
  <Paragraphs>0</Paragraphs>
  <ScaleCrop>false</ScaleCrop>
  <Company>CSC\GDLS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SUSICK PTO MEETING AGENDA - Thursday – December 6, 2012 6:30pm</dc:title>
  <dc:subject/>
  <dc:creator>stonerm2</dc:creator>
  <cp:keywords/>
  <dc:description/>
  <cp:lastModifiedBy>slangham</cp:lastModifiedBy>
  <cp:revision>3</cp:revision>
  <cp:lastPrinted>2015-02-09T21:34:00Z</cp:lastPrinted>
  <dcterms:created xsi:type="dcterms:W3CDTF">2015-02-09T21:31:00Z</dcterms:created>
  <dcterms:modified xsi:type="dcterms:W3CDTF">2015-02-09T21:36:00Z</dcterms:modified>
</cp:coreProperties>
</file>