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E" w:rsidRDefault="00F762BE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SUSICK PTO MEETING MINUTES – Monday 2/9/15</w:t>
      </w:r>
    </w:p>
    <w:p w:rsidR="00F762BE" w:rsidRDefault="00F762BE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Call to Order:  </w:t>
      </w:r>
      <w:r>
        <w:rPr>
          <w:rFonts w:ascii="Arial" w:hAnsi="Arial" w:cs="Arial"/>
          <w:sz w:val="22"/>
          <w:szCs w:val="22"/>
        </w:rPr>
        <w:t xml:space="preserve"> 6:32 pm</w:t>
      </w:r>
    </w:p>
    <w:p w:rsidR="00F762BE" w:rsidRDefault="00F762BE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Pledge of Allegiance (Scouts)</w:t>
      </w:r>
    </w:p>
    <w:p w:rsidR="00F762BE" w:rsidRDefault="00F762BE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Reports: 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JAN Meeting.  </w:t>
      </w:r>
      <w:r>
        <w:rPr>
          <w:rFonts w:ascii="Arial" w:hAnsi="Arial" w:cs="Arial"/>
          <w:sz w:val="22"/>
          <w:szCs w:val="22"/>
        </w:rPr>
        <w:t xml:space="preserve">  APPROVED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JAN Meeting. </w:t>
      </w:r>
      <w:r>
        <w:rPr>
          <w:rFonts w:ascii="Arial" w:hAnsi="Arial" w:cs="Arial"/>
          <w:sz w:val="22"/>
          <w:szCs w:val="22"/>
        </w:rPr>
        <w:t xml:space="preserve">   APPROVED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March is Reading Month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Sucker Sale for Economics Project for 4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Grade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Cranbrook Field Trip March 19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Would Like PTO to Pay For Transportation $700</w:t>
      </w:r>
      <w:r>
        <w:rPr>
          <w:rFonts w:ascii="Arial" w:hAnsi="Arial" w:cs="Arial"/>
          <w:sz w:val="22"/>
          <w:szCs w:val="22"/>
        </w:rPr>
        <w:t>.  APPROVED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Report: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Mrs. Bailey and her class was recoginized as a “Game Changer” for the Detroit Pistons.  Greg Monroe came to Mrs. Bailey’s Class presented her with a Jersey, also will be on the court and in a commercial this was for her effort with Gleeners Food Bank.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New State Test: M-Step (replaces MEAP) will start in the spring for 3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– 5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Grades, will test on New Cirrculumn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Pied Piper of Hamelin Assy, Opera for the Kids to get motivated about March is reading Month. Ask for Help in Paying for the Assy $345.00 </w:t>
      </w:r>
      <w:r>
        <w:rPr>
          <w:rFonts w:ascii="Arial" w:hAnsi="Arial" w:cs="Arial"/>
          <w:sz w:val="22"/>
          <w:szCs w:val="22"/>
        </w:rPr>
        <w:t>Approved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Sterling Height and Troy Libraries, Get a tour of the Library and learn how to check out books. March 4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and March 25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Scouts Report:</w:t>
      </w:r>
    </w:p>
    <w:p w:rsidR="00F762BE" w:rsidRDefault="00F762BE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Cub Scouts – Pine wood Derby</w:t>
      </w:r>
    </w:p>
    <w:p w:rsidR="00F762BE" w:rsidRDefault="00F762BE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Girl Scouts  - Cookies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Market Day update:  Stephen Langham – $81.68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Updates: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Box Tops Collection Update:  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Coke Rewards Collection update: Updates 1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Saieg 2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Whiting 3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Ohryn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Dragon Den Report Sales update: -138.93 (352.16)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F762BE" w:rsidRDefault="00F762BE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Facebook Page – Apollonia would like to reintroduce Facebook (Content of Information) Flyer to be approved and sent Home.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Smash Burger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- Update Around  $26.90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Winter Blues – Update – Fun Times, Special thanks to Ken and Melissa Clark and NHS.</w:t>
      </w:r>
    </w:p>
    <w:p w:rsidR="00F762BE" w:rsidRDefault="00F762BE">
      <w:pPr>
        <w:pStyle w:val="Subtitle"/>
        <w:numPr>
          <w:ilvl w:val="2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Egg Sale – March – Need Volunteers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Teacher Appreication – May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Ice Cream Social – May</w:t>
      </w:r>
    </w:p>
    <w:p w:rsidR="00F762BE" w:rsidRDefault="00F762BE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End of Year Picnic - June</w:t>
      </w:r>
    </w:p>
    <w:p w:rsidR="00F762BE" w:rsidRDefault="00F762BE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F762BE" w:rsidRDefault="00F762BE">
      <w:pPr>
        <w:pStyle w:val="Subtitle"/>
        <w:numPr>
          <w:ilvl w:val="1"/>
          <w:numId w:val="1"/>
        </w:numPr>
        <w:jc w:val="left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Adjourn:   6:58</w:t>
      </w:r>
    </w:p>
    <w:sectPr w:rsidR="00F762BE" w:rsidSect="00F762BE">
      <w:footerReference w:type="default" r:id="rId7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BE" w:rsidRDefault="00F76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62BE" w:rsidRDefault="00F76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BE" w:rsidRDefault="00F762BE">
    <w:pPr>
      <w:pStyle w:val="Footer"/>
    </w:pPr>
    <w:r>
      <w:rPr>
        <w:rFonts w:ascii="Arial" w:hAnsi="Arial" w:cs="Arial"/>
        <w:b/>
        <w:bCs/>
      </w:rPr>
      <w:t xml:space="preserve">Susick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BE" w:rsidRDefault="00F76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62BE" w:rsidRDefault="00F76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>
    <w:nsid w:val="79E22DFA"/>
    <w:multiLevelType w:val="hybridMultilevel"/>
    <w:tmpl w:val="9B78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ECF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BE"/>
    <w:rsid w:val="00F7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276</Words>
  <Characters>1575</Characters>
  <Application>Microsoft Office Outlook</Application>
  <DocSecurity>0</DocSecurity>
  <Lines>0</Lines>
  <Paragraphs>0</Paragraphs>
  <ScaleCrop>false</ScaleCrop>
  <Company>CSC\GDLS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subject/>
  <dc:creator>stonerm2</dc:creator>
  <cp:keywords/>
  <dc:description/>
  <cp:lastModifiedBy>slangham</cp:lastModifiedBy>
  <cp:revision>10</cp:revision>
  <cp:lastPrinted>2015-01-12T20:27:00Z</cp:lastPrinted>
  <dcterms:created xsi:type="dcterms:W3CDTF">2015-01-09T20:20:00Z</dcterms:created>
  <dcterms:modified xsi:type="dcterms:W3CDTF">2015-03-09T14:23:00Z</dcterms:modified>
</cp:coreProperties>
</file>