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A8" w:rsidRDefault="009F0BA8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>SUSICK PTO MEETING MINUTES – Monday 12/8/14</w:t>
      </w:r>
    </w:p>
    <w:p w:rsidR="009F0BA8" w:rsidRDefault="009F0BA8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Call to Order:  </w:t>
      </w:r>
      <w:r>
        <w:rPr>
          <w:rFonts w:ascii="Arial" w:hAnsi="Arial" w:cs="Arial"/>
          <w:sz w:val="22"/>
          <w:szCs w:val="22"/>
        </w:rPr>
        <w:t>6:37</w:t>
      </w:r>
    </w:p>
    <w:p w:rsidR="009F0BA8" w:rsidRDefault="009F0BA8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Pledge of Allegiance (Scouts)</w:t>
      </w:r>
    </w:p>
    <w:p w:rsidR="009F0BA8" w:rsidRDefault="009F0BA8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Reports:</w:t>
      </w:r>
    </w:p>
    <w:p w:rsidR="009F0BA8" w:rsidRDefault="009F0BA8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 from NOV Meeting.  </w:t>
      </w:r>
      <w:r>
        <w:rPr>
          <w:rFonts w:ascii="Arial" w:hAnsi="Arial" w:cs="Arial"/>
          <w:sz w:val="22"/>
          <w:szCs w:val="22"/>
        </w:rPr>
        <w:t xml:space="preserve"> APPROVED</w:t>
      </w:r>
    </w:p>
    <w:p w:rsidR="009F0BA8" w:rsidRDefault="009F0BA8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 from NOV Meeting. </w:t>
      </w:r>
      <w:r>
        <w:rPr>
          <w:rFonts w:ascii="Arial" w:hAnsi="Arial" w:cs="Arial"/>
          <w:sz w:val="22"/>
          <w:szCs w:val="22"/>
        </w:rPr>
        <w:t xml:space="preserve"> APPROVED</w:t>
      </w:r>
    </w:p>
    <w:p w:rsidR="009F0BA8" w:rsidRDefault="009F0BA8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Teachers Report:  </w:t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4"/>
          <w:szCs w:val="24"/>
        </w:rPr>
        <w:t>Reimbursable teacher expenditures</w:t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4"/>
          <w:szCs w:val="24"/>
        </w:rPr>
        <w:t>Expense for Pizza for Safety and Service Patrol</w:t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Jump Ropes</w:t>
      </w:r>
    </w:p>
    <w:p w:rsidR="009F0BA8" w:rsidRDefault="009F0BA8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Principal Report: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st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and 2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nd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grade concert on Thursday 12/11  @ 7:00 pm</w:t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Friday—School Assembly Singalong</w:t>
      </w:r>
    </w:p>
    <w:p w:rsidR="009F0BA8" w:rsidRDefault="009F0BA8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:  </w:t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Scouts Report </w:t>
      </w:r>
    </w:p>
    <w:p w:rsidR="009F0BA8" w:rsidRDefault="009F0BA8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Cub Scouts – Thursday @ McDonald’s</w:t>
      </w:r>
    </w:p>
    <w:p w:rsidR="009F0BA8" w:rsidRDefault="009F0BA8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Girl Scouts  - Service Projects</w:t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Market Day update:  Stephen Langham –  $93.00</w:t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Campbell’s, Tyson:</w:t>
      </w:r>
      <w:r>
        <w:rPr>
          <w:rStyle w:val="Strong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Updates:</w:t>
      </w:r>
      <w:r>
        <w:rPr>
          <w:rStyle w:val="Strong"/>
          <w:rFonts w:ascii="Arial" w:hAnsi="Arial" w:cs="Arial"/>
          <w:b/>
          <w:bCs/>
          <w:sz w:val="22"/>
          <w:szCs w:val="22"/>
        </w:rPr>
        <w:t xml:space="preserve"> </w:t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Box Tops Collection update:  $751.70 Check received</w:t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Coke Rewards Collection update: Updates </w:t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Dragon Den Report Sales update: </w:t>
      </w:r>
    </w:p>
    <w:p w:rsidR="009F0BA8" w:rsidRDefault="009F0BA8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Retail Community Rewards update: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Kroger, Target, Meijer Rewards, Self Sufficient, </w:t>
      </w:r>
    </w:p>
    <w:p w:rsidR="009F0BA8" w:rsidRDefault="009F0BA8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Presidents Reports:</w:t>
      </w:r>
    </w:p>
    <w:p w:rsidR="009F0BA8" w:rsidRDefault="009F0BA8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 Business: </w:t>
      </w:r>
    </w:p>
    <w:p w:rsidR="009F0BA8" w:rsidRDefault="009F0BA8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Holiday Shop – Sold Out</w:t>
      </w:r>
    </w:p>
    <w:p w:rsidR="009F0BA8" w:rsidRDefault="009F0BA8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Facebook Page – Apollonia would like to reintroduce Facebook (Content of Information) Flyer to be approved and sent Home.</w:t>
      </w:r>
    </w:p>
    <w:p w:rsidR="009F0BA8" w:rsidRDefault="009F0BA8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Smash Burger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- Martha is going to set up a Date for Smashburger. (Feb 2)</w:t>
      </w:r>
    </w:p>
    <w:p w:rsidR="009F0BA8" w:rsidRDefault="009F0BA8">
      <w:pPr>
        <w:pStyle w:val="Subtitle"/>
        <w:numPr>
          <w:ilvl w:val="2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Business:</w:t>
      </w:r>
    </w:p>
    <w:p w:rsidR="009F0BA8" w:rsidRDefault="009F0BA8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Winter Blues – 1/30/2015 from 4-8 pm</w:t>
      </w:r>
    </w:p>
    <w:p w:rsidR="009F0BA8" w:rsidRDefault="009F0BA8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Warming Tree – </w:t>
      </w:r>
    </w:p>
    <w:p w:rsidR="009F0BA8" w:rsidRDefault="009F0BA8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Skate World – Possibly Feb</w:t>
      </w:r>
    </w:p>
    <w:p w:rsidR="009F0BA8" w:rsidRDefault="009F0BA8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Egg Sale - March</w:t>
      </w:r>
    </w:p>
    <w:p w:rsidR="009F0BA8" w:rsidRDefault="009F0BA8">
      <w:pPr>
        <w:pStyle w:val="Subtitle"/>
        <w:numPr>
          <w:ilvl w:val="1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Round Table</w:t>
      </w:r>
    </w:p>
    <w:p w:rsidR="009F0BA8" w:rsidRDefault="009F0BA8">
      <w:pPr>
        <w:pStyle w:val="Subtitle"/>
        <w:numPr>
          <w:ilvl w:val="1"/>
          <w:numId w:val="1"/>
        </w:numPr>
        <w:jc w:val="left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Adjourn:  7:03</w:t>
      </w:r>
    </w:p>
    <w:sectPr w:rsidR="009F0BA8" w:rsidSect="009F0BA8">
      <w:footerReference w:type="default" r:id="rId7"/>
      <w:pgSz w:w="12240" w:h="15840" w:code="1"/>
      <w:pgMar w:top="274" w:right="446" w:bottom="245" w:left="36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A8" w:rsidRDefault="009F0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F0BA8" w:rsidRDefault="009F0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A8" w:rsidRDefault="009F0BA8">
    <w:pPr>
      <w:pStyle w:val="Footer"/>
    </w:pPr>
    <w:r>
      <w:rPr>
        <w:rFonts w:ascii="Arial" w:hAnsi="Arial" w:cs="Arial"/>
        <w:b/>
        <w:bCs/>
      </w:rPr>
      <w:t xml:space="preserve">Susick PTO main email address - </w:t>
    </w:r>
    <w:hyperlink r:id="rId1" w:history="1">
      <w:r>
        <w:rPr>
          <w:rStyle w:val="Hyperlink"/>
          <w:rFonts w:ascii="Arial" w:hAnsi="Arial" w:cs="Arial"/>
          <w:b/>
          <w:bCs/>
        </w:rPr>
        <w:t>www.susickpto@gmail.com</w:t>
      </w:r>
    </w:hyperlink>
    <w:r>
      <w:rPr>
        <w:rFonts w:ascii="Arial" w:hAnsi="Arial" w:cs="Arial"/>
        <w:b/>
        <w:bCs/>
      </w:rPr>
      <w:t xml:space="preserve"> -PTO for fundraising ideas and donations.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A8" w:rsidRDefault="009F0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F0BA8" w:rsidRDefault="009F0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8C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">
    <w:nsid w:val="05BD559D"/>
    <w:multiLevelType w:val="hybridMultilevel"/>
    <w:tmpl w:val="81A0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027654"/>
    <w:multiLevelType w:val="multilevel"/>
    <w:tmpl w:val="3810147E"/>
    <w:lvl w:ilvl="0">
      <w:start w:val="1"/>
      <w:numFmt w:val="decimal"/>
      <w:lvlText w:val="%1)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>
    <w:nsid w:val="0FA13FD6"/>
    <w:multiLevelType w:val="hybridMultilevel"/>
    <w:tmpl w:val="EFF8891A"/>
    <w:lvl w:ilvl="0" w:tplc="51D82D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10C3419B"/>
    <w:multiLevelType w:val="hybridMultilevel"/>
    <w:tmpl w:val="28DE2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57607A8"/>
    <w:multiLevelType w:val="hybridMultilevel"/>
    <w:tmpl w:val="E8D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655AE6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">
    <w:nsid w:val="42E51568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4D822CCF"/>
    <w:multiLevelType w:val="hybridMultilevel"/>
    <w:tmpl w:val="7458B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>
    <w:nsid w:val="61802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0">
    <w:nsid w:val="71C90D8B"/>
    <w:multiLevelType w:val="multilevel"/>
    <w:tmpl w:val="A9FCD2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1">
    <w:nsid w:val="79E22DFA"/>
    <w:multiLevelType w:val="hybridMultilevel"/>
    <w:tmpl w:val="9B78C22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4ECF8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A8"/>
    <w:rsid w:val="009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ick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179</Words>
  <Characters>1025</Characters>
  <Application>Microsoft Office Outlook</Application>
  <DocSecurity>0</DocSecurity>
  <Lines>0</Lines>
  <Paragraphs>0</Paragraphs>
  <ScaleCrop>false</ScaleCrop>
  <Company>CSC\GDLS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SUSICK PTO MEETING AGENDA - Thursday – December 6, 2012 6:30pm</dc:title>
  <dc:subject/>
  <dc:creator>stonerm2</dc:creator>
  <cp:keywords/>
  <dc:description/>
  <cp:lastModifiedBy>slangham</cp:lastModifiedBy>
  <cp:revision>6</cp:revision>
  <cp:lastPrinted>2014-12-08T21:25:00Z</cp:lastPrinted>
  <dcterms:created xsi:type="dcterms:W3CDTF">2014-12-03T20:14:00Z</dcterms:created>
  <dcterms:modified xsi:type="dcterms:W3CDTF">2015-01-09T18:56:00Z</dcterms:modified>
</cp:coreProperties>
</file>